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6" w:rsidRDefault="006E3DC4" w:rsidP="008A22C6">
      <w:pPr>
        <w:rPr>
          <w:b/>
        </w:rPr>
      </w:pPr>
      <w:r>
        <w:rPr>
          <w:b/>
        </w:rPr>
        <w:t xml:space="preserve">Revised </w:t>
      </w:r>
      <w:r w:rsidR="0077412C">
        <w:rPr>
          <w:b/>
        </w:rPr>
        <w:t>Append</w:t>
      </w:r>
      <w:r w:rsidR="00954D41">
        <w:rPr>
          <w:b/>
        </w:rPr>
        <w:t>ix 3: Committee nominations 2019-20</w:t>
      </w:r>
    </w:p>
    <w:p w:rsidR="0077412C" w:rsidRDefault="0077412C" w:rsidP="008A22C6">
      <w:pPr>
        <w:rPr>
          <w:b/>
        </w:rPr>
      </w:pPr>
    </w:p>
    <w:p w:rsidR="00D21CF1" w:rsidRDefault="0077412C" w:rsidP="00D21CF1">
      <w:r>
        <w:rPr>
          <w:b/>
        </w:rPr>
        <w:t xml:space="preserve">Table 4: </w:t>
      </w:r>
      <w:r w:rsidR="000C5C59" w:rsidRPr="000C5C59">
        <w:rPr>
          <w:b/>
        </w:rPr>
        <w:t>Committee nominations 2019-20</w:t>
      </w:r>
      <w:r w:rsidR="00D21CF1">
        <w:rPr>
          <w:b/>
        </w:rPr>
        <w:t xml:space="preserve"> </w:t>
      </w:r>
      <w:r w:rsidR="00D21CF1" w:rsidRPr="00D21CF1">
        <w:t>(Changes from the original Appendix 3 are shown in</w:t>
      </w:r>
      <w:r w:rsidR="00D21CF1" w:rsidRPr="00D21CF1">
        <w:rPr>
          <w:b/>
        </w:rPr>
        <w:t xml:space="preserve"> bold</w:t>
      </w:r>
      <w:r w:rsidR="00D21CF1" w:rsidRPr="00D21CF1">
        <w:t>)</w:t>
      </w:r>
    </w:p>
    <w:p w:rsidR="00D21CF1" w:rsidRPr="00D21CF1" w:rsidRDefault="00D21CF1" w:rsidP="00D21CF1">
      <w:pPr>
        <w:rPr>
          <w:b/>
        </w:rPr>
      </w:pPr>
    </w:p>
    <w:p w:rsidR="007B290F" w:rsidRPr="00295CDA" w:rsidRDefault="007B290F" w:rsidP="007B290F">
      <w:pPr>
        <w:rPr>
          <w:b/>
          <w:sz w:val="12"/>
          <w:szCs w:val="12"/>
        </w:rPr>
      </w:pPr>
    </w:p>
    <w:tbl>
      <w:tblPr>
        <w:tblStyle w:val="TableGrid"/>
        <w:tblW w:w="1485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3555"/>
        <w:gridCol w:w="3260"/>
        <w:gridCol w:w="2977"/>
        <w:gridCol w:w="2551"/>
      </w:tblGrid>
      <w:tr w:rsidR="00954D41" w:rsidRPr="00AA279F" w:rsidTr="00F62A3A">
        <w:tc>
          <w:tcPr>
            <w:tcW w:w="2507" w:type="dxa"/>
            <w:shd w:val="pct10" w:color="auto" w:fill="auto"/>
          </w:tcPr>
          <w:p w:rsidR="00954D41" w:rsidRPr="00AA279F" w:rsidRDefault="00954D41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Committee</w:t>
            </w:r>
          </w:p>
        </w:tc>
        <w:tc>
          <w:tcPr>
            <w:tcW w:w="3555" w:type="dxa"/>
            <w:shd w:val="pct10" w:color="auto" w:fill="auto"/>
          </w:tcPr>
          <w:p w:rsidR="00954D41" w:rsidRPr="00AA279F" w:rsidRDefault="00954D41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Labour</w:t>
            </w:r>
          </w:p>
        </w:tc>
        <w:tc>
          <w:tcPr>
            <w:tcW w:w="3260" w:type="dxa"/>
            <w:shd w:val="pct10" w:color="auto" w:fill="auto"/>
          </w:tcPr>
          <w:p w:rsidR="00954D41" w:rsidRPr="00AA279F" w:rsidRDefault="00954D41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Liberal Democrat</w:t>
            </w:r>
          </w:p>
        </w:tc>
        <w:tc>
          <w:tcPr>
            <w:tcW w:w="2977" w:type="dxa"/>
            <w:shd w:val="pct10" w:color="auto" w:fill="auto"/>
          </w:tcPr>
          <w:p w:rsidR="00954D41" w:rsidRPr="00AA279F" w:rsidRDefault="00954D41" w:rsidP="009A5629">
            <w:pPr>
              <w:rPr>
                <w:b/>
                <w:i/>
              </w:rPr>
            </w:pPr>
            <w:r>
              <w:rPr>
                <w:b/>
                <w:i/>
              </w:rPr>
              <w:t>Green</w:t>
            </w:r>
          </w:p>
        </w:tc>
        <w:tc>
          <w:tcPr>
            <w:tcW w:w="2551" w:type="dxa"/>
            <w:shd w:val="pct10" w:color="auto" w:fill="auto"/>
          </w:tcPr>
          <w:p w:rsidR="00954D41" w:rsidRDefault="0064118C" w:rsidP="00E1559E">
            <w:pPr>
              <w:rPr>
                <w:b/>
                <w:i/>
              </w:rPr>
            </w:pPr>
            <w:r>
              <w:rPr>
                <w:b/>
                <w:i/>
              </w:rPr>
              <w:t>Non-</w:t>
            </w:r>
            <w:r w:rsidR="00E1559E">
              <w:rPr>
                <w:b/>
                <w:i/>
              </w:rPr>
              <w:t>g</w:t>
            </w:r>
            <w:r>
              <w:rPr>
                <w:b/>
                <w:i/>
              </w:rPr>
              <w:t xml:space="preserve">rouped </w:t>
            </w:r>
            <w:r w:rsidR="00954D41">
              <w:rPr>
                <w:b/>
                <w:i/>
              </w:rPr>
              <w:t>Independent</w:t>
            </w:r>
          </w:p>
        </w:tc>
      </w:tr>
      <w:tr w:rsidR="00954D41" w:rsidRPr="00AA279F" w:rsidTr="00F62A3A">
        <w:tc>
          <w:tcPr>
            <w:tcW w:w="2507" w:type="dxa"/>
          </w:tcPr>
          <w:p w:rsidR="00954D41" w:rsidRPr="00E5585C" w:rsidRDefault="00954D41" w:rsidP="007B290F">
            <w:r w:rsidRPr="00E5585C">
              <w:t>Oxfordshire Joint Health Overview and Scrutiny Committee</w:t>
            </w:r>
          </w:p>
          <w:p w:rsidR="00770012" w:rsidRPr="00E5585C" w:rsidRDefault="00770012" w:rsidP="007B290F"/>
        </w:tc>
        <w:tc>
          <w:tcPr>
            <w:tcW w:w="3555" w:type="dxa"/>
          </w:tcPr>
          <w:p w:rsidR="00954D41" w:rsidRPr="00E5585C" w:rsidRDefault="00E171D5" w:rsidP="00954D41">
            <w:pPr>
              <w:pStyle w:val="ListParagraph"/>
              <w:numPr>
                <w:ilvl w:val="0"/>
                <w:numId w:val="1"/>
              </w:numPr>
            </w:pPr>
            <w:r w:rsidRPr="00E5585C">
              <w:t xml:space="preserve">Nadine </w:t>
            </w:r>
            <w:proofErr w:type="spellStart"/>
            <w:r w:rsidRPr="00E5585C">
              <w:t>Bely-Summers</w:t>
            </w:r>
            <w:proofErr w:type="spellEnd"/>
          </w:p>
        </w:tc>
        <w:tc>
          <w:tcPr>
            <w:tcW w:w="3260" w:type="dxa"/>
          </w:tcPr>
          <w:p w:rsidR="00954D41" w:rsidRPr="00E5585C" w:rsidRDefault="00954D41" w:rsidP="009A5629"/>
        </w:tc>
        <w:tc>
          <w:tcPr>
            <w:tcW w:w="2977" w:type="dxa"/>
          </w:tcPr>
          <w:p w:rsidR="00954D41" w:rsidRPr="00E5585C" w:rsidRDefault="00954D41" w:rsidP="009A5629"/>
        </w:tc>
        <w:tc>
          <w:tcPr>
            <w:tcW w:w="2551" w:type="dxa"/>
          </w:tcPr>
          <w:p w:rsidR="00954D41" w:rsidRPr="00E5585C" w:rsidRDefault="00954D41" w:rsidP="009A5629"/>
        </w:tc>
      </w:tr>
      <w:tr w:rsidR="001D6A95" w:rsidRPr="00AA279F" w:rsidTr="00F62A3A">
        <w:tc>
          <w:tcPr>
            <w:tcW w:w="2507" w:type="dxa"/>
          </w:tcPr>
          <w:p w:rsidR="001D6A95" w:rsidRPr="00E5585C" w:rsidRDefault="001D6A95" w:rsidP="007B290F">
            <w:r w:rsidRPr="00E5585C">
              <w:t>Oxfordshire Growth Board Scrutiny Panel</w:t>
            </w:r>
          </w:p>
          <w:p w:rsidR="001D6A95" w:rsidRPr="00E5585C" w:rsidRDefault="001D6A95" w:rsidP="007B290F"/>
        </w:tc>
        <w:tc>
          <w:tcPr>
            <w:tcW w:w="3555" w:type="dxa"/>
          </w:tcPr>
          <w:p w:rsidR="001D6A95" w:rsidRPr="00E5585C" w:rsidRDefault="00E5585C" w:rsidP="00770012">
            <w:pPr>
              <w:pStyle w:val="ListParagraph"/>
              <w:numPr>
                <w:ilvl w:val="0"/>
                <w:numId w:val="35"/>
              </w:numPr>
              <w:rPr>
                <w:i/>
              </w:rPr>
            </w:pPr>
            <w:r>
              <w:rPr>
                <w:i/>
              </w:rPr>
              <w:t>t</w:t>
            </w:r>
            <w:r w:rsidRPr="00E5585C">
              <w:rPr>
                <w:i/>
              </w:rPr>
              <w:t>o be confirmed</w:t>
            </w:r>
          </w:p>
        </w:tc>
        <w:tc>
          <w:tcPr>
            <w:tcW w:w="3260" w:type="dxa"/>
          </w:tcPr>
          <w:p w:rsidR="001D6A95" w:rsidRPr="00E5585C" w:rsidRDefault="00770012" w:rsidP="00770012">
            <w:pPr>
              <w:pStyle w:val="ListParagraph"/>
              <w:numPr>
                <w:ilvl w:val="0"/>
                <w:numId w:val="37"/>
              </w:numPr>
            </w:pPr>
            <w:r w:rsidRPr="00E5585C">
              <w:t>Andrew Gant</w:t>
            </w:r>
          </w:p>
        </w:tc>
        <w:tc>
          <w:tcPr>
            <w:tcW w:w="2977" w:type="dxa"/>
          </w:tcPr>
          <w:p w:rsidR="001D6A95" w:rsidRPr="00E5585C" w:rsidRDefault="00770012" w:rsidP="00770012">
            <w:pPr>
              <w:pStyle w:val="ListParagraph"/>
              <w:numPr>
                <w:ilvl w:val="0"/>
                <w:numId w:val="36"/>
              </w:numPr>
            </w:pPr>
            <w:r w:rsidRPr="00E5585C">
              <w:t>Craig Simmons</w:t>
            </w:r>
          </w:p>
        </w:tc>
        <w:tc>
          <w:tcPr>
            <w:tcW w:w="2551" w:type="dxa"/>
          </w:tcPr>
          <w:p w:rsidR="001D6A95" w:rsidRPr="00E5585C" w:rsidRDefault="001D6A95" w:rsidP="009A5629"/>
        </w:tc>
      </w:tr>
      <w:tr w:rsidR="00954D41" w:rsidRPr="00AA279F" w:rsidTr="00F62A3A">
        <w:tc>
          <w:tcPr>
            <w:tcW w:w="2507" w:type="dxa"/>
          </w:tcPr>
          <w:p w:rsidR="00954D41" w:rsidRPr="00E5585C" w:rsidRDefault="00954D41" w:rsidP="007B290F">
            <w:r w:rsidRPr="00E5585C">
              <w:t>Licensing and Gambling Acts Committee</w:t>
            </w:r>
          </w:p>
          <w:p w:rsidR="00954D41" w:rsidRPr="00E5585C" w:rsidRDefault="00954D41" w:rsidP="009A5629">
            <w:pPr>
              <w:rPr>
                <w:sz w:val="12"/>
                <w:szCs w:val="12"/>
              </w:rPr>
            </w:pPr>
          </w:p>
        </w:tc>
        <w:tc>
          <w:tcPr>
            <w:tcW w:w="3555" w:type="dxa"/>
          </w:tcPr>
          <w:p w:rsidR="00954D41" w:rsidRPr="00E5585C" w:rsidRDefault="00E171D5" w:rsidP="00AE2CD6">
            <w:pPr>
              <w:pStyle w:val="ListParagraph"/>
              <w:numPr>
                <w:ilvl w:val="0"/>
                <w:numId w:val="4"/>
              </w:numPr>
            </w:pPr>
            <w:r w:rsidRPr="00E5585C">
              <w:t xml:space="preserve">Ben </w:t>
            </w:r>
            <w:proofErr w:type="spellStart"/>
            <w:r w:rsidRPr="00E5585C">
              <w:t>Lloyd-Shogbesan</w:t>
            </w:r>
            <w:proofErr w:type="spellEnd"/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4"/>
              </w:numPr>
            </w:pPr>
            <w:r w:rsidRPr="00E5585C">
              <w:t>Mary Clarkson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4"/>
              </w:numPr>
            </w:pPr>
            <w:r w:rsidRPr="00E5585C">
              <w:t>Colin Cook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4"/>
              </w:numPr>
            </w:pPr>
            <w:r w:rsidRPr="00E5585C">
              <w:t>Nigel Chapman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4"/>
              </w:numPr>
            </w:pPr>
            <w:r w:rsidRPr="00E5585C">
              <w:t>Sian Taylor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4"/>
              </w:numPr>
            </w:pPr>
            <w:r w:rsidRPr="00E5585C">
              <w:t>James Fry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4"/>
              </w:numPr>
            </w:pPr>
            <w:r w:rsidRPr="00E5585C">
              <w:t>John Tanner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4"/>
              </w:numPr>
            </w:pPr>
            <w:r w:rsidRPr="00E5585C">
              <w:t xml:space="preserve">Mark </w:t>
            </w:r>
            <w:proofErr w:type="spellStart"/>
            <w:r w:rsidRPr="00E5585C">
              <w:t>Lygo</w:t>
            </w:r>
            <w:proofErr w:type="spellEnd"/>
          </w:p>
          <w:p w:rsidR="00E171D5" w:rsidRPr="00E5585C" w:rsidRDefault="00E171D5" w:rsidP="00AE2CD6">
            <w:pPr>
              <w:pStyle w:val="ListParagraph"/>
              <w:numPr>
                <w:ilvl w:val="0"/>
                <w:numId w:val="4"/>
              </w:numPr>
            </w:pPr>
            <w:r w:rsidRPr="00E5585C">
              <w:t>Louise Upton</w:t>
            </w:r>
          </w:p>
          <w:p w:rsidR="00E171D5" w:rsidRPr="00E5585C" w:rsidRDefault="00E171D5" w:rsidP="00AE2CD6">
            <w:pPr>
              <w:pStyle w:val="ListParagraph"/>
              <w:numPr>
                <w:ilvl w:val="0"/>
                <w:numId w:val="4"/>
              </w:numPr>
            </w:pPr>
            <w:r w:rsidRPr="00E5585C">
              <w:t xml:space="preserve">Tiago </w:t>
            </w:r>
            <w:proofErr w:type="spellStart"/>
            <w:r w:rsidRPr="00E5585C">
              <w:t>Corais</w:t>
            </w:r>
            <w:proofErr w:type="spellEnd"/>
          </w:p>
          <w:p w:rsidR="00954D41" w:rsidRPr="00E5585C" w:rsidRDefault="00E171D5" w:rsidP="00E171D5">
            <w:pPr>
              <w:pStyle w:val="ListParagraph"/>
              <w:numPr>
                <w:ilvl w:val="0"/>
                <w:numId w:val="4"/>
              </w:numPr>
            </w:pPr>
            <w:r w:rsidRPr="00E5585C">
              <w:t xml:space="preserve">Rae </w:t>
            </w:r>
            <w:proofErr w:type="spellStart"/>
            <w:r w:rsidRPr="00E5585C">
              <w:t>Humberstone</w:t>
            </w:r>
            <w:proofErr w:type="spellEnd"/>
          </w:p>
          <w:p w:rsidR="00954D41" w:rsidRPr="00E5585C" w:rsidRDefault="00954D41" w:rsidP="009A5629"/>
        </w:tc>
        <w:tc>
          <w:tcPr>
            <w:tcW w:w="3260" w:type="dxa"/>
          </w:tcPr>
          <w:p w:rsidR="00954D41" w:rsidRPr="00E5585C" w:rsidRDefault="00B35066" w:rsidP="00AE2CD6">
            <w:pPr>
              <w:pStyle w:val="ListParagraph"/>
              <w:numPr>
                <w:ilvl w:val="0"/>
                <w:numId w:val="14"/>
              </w:numPr>
            </w:pPr>
            <w:r w:rsidRPr="00E5585C">
              <w:t>Mike Gotch</w:t>
            </w:r>
          </w:p>
          <w:p w:rsidR="00954D41" w:rsidRPr="00E5585C" w:rsidRDefault="00B35066" w:rsidP="00954D41">
            <w:pPr>
              <w:pStyle w:val="ListParagraph"/>
              <w:numPr>
                <w:ilvl w:val="0"/>
                <w:numId w:val="14"/>
              </w:numPr>
            </w:pPr>
            <w:r w:rsidRPr="00E5585C">
              <w:t xml:space="preserve">Tom </w:t>
            </w:r>
            <w:proofErr w:type="spellStart"/>
            <w:r w:rsidRPr="00E5585C">
              <w:t>Landell</w:t>
            </w:r>
            <w:proofErr w:type="spellEnd"/>
            <w:r w:rsidRPr="00E5585C">
              <w:t xml:space="preserve"> Mills </w:t>
            </w:r>
          </w:p>
          <w:p w:rsidR="00B35066" w:rsidRPr="00E5585C" w:rsidRDefault="00B35066" w:rsidP="00954D41">
            <w:pPr>
              <w:pStyle w:val="ListParagraph"/>
              <w:numPr>
                <w:ilvl w:val="0"/>
                <w:numId w:val="14"/>
              </w:numPr>
            </w:pPr>
            <w:r w:rsidRPr="00E5585C">
              <w:t>Liz Wade</w:t>
            </w:r>
          </w:p>
          <w:p w:rsidR="00954D41" w:rsidRPr="00E5585C" w:rsidRDefault="00954D41" w:rsidP="00AE2CD6">
            <w:pPr>
              <w:pStyle w:val="ListParagraph"/>
              <w:ind w:left="360"/>
            </w:pPr>
          </w:p>
          <w:p w:rsidR="00954D41" w:rsidRPr="00E5585C" w:rsidRDefault="00954D41" w:rsidP="00802D02"/>
        </w:tc>
        <w:tc>
          <w:tcPr>
            <w:tcW w:w="2977" w:type="dxa"/>
          </w:tcPr>
          <w:p w:rsidR="00954D41" w:rsidRPr="00E5585C" w:rsidRDefault="00272D89" w:rsidP="00E1559E">
            <w:pPr>
              <w:pStyle w:val="ListParagraph"/>
              <w:numPr>
                <w:ilvl w:val="0"/>
                <w:numId w:val="29"/>
              </w:numPr>
            </w:pPr>
            <w:r w:rsidRPr="00E5585C">
              <w:t>Craig Simmons</w:t>
            </w:r>
          </w:p>
          <w:p w:rsidR="00954D41" w:rsidRPr="00E5585C" w:rsidRDefault="00954D41" w:rsidP="009A5629"/>
        </w:tc>
        <w:tc>
          <w:tcPr>
            <w:tcW w:w="2551" w:type="dxa"/>
          </w:tcPr>
          <w:p w:rsidR="00954D41" w:rsidRPr="00E5585C" w:rsidRDefault="00954D41" w:rsidP="00954D41"/>
        </w:tc>
      </w:tr>
      <w:tr w:rsidR="00954D41" w:rsidRPr="00AA279F" w:rsidTr="00F62A3A">
        <w:tc>
          <w:tcPr>
            <w:tcW w:w="2507" w:type="dxa"/>
          </w:tcPr>
          <w:p w:rsidR="00954D41" w:rsidRPr="00E5585C" w:rsidRDefault="00954D41" w:rsidP="009A5629">
            <w:r w:rsidRPr="00E5585C">
              <w:t>General Purposes Licensing Committee</w:t>
            </w:r>
          </w:p>
          <w:p w:rsidR="00954D41" w:rsidRPr="00E5585C" w:rsidRDefault="00954D41" w:rsidP="009A5629">
            <w:pPr>
              <w:rPr>
                <w:sz w:val="12"/>
                <w:szCs w:val="12"/>
              </w:rPr>
            </w:pPr>
          </w:p>
        </w:tc>
        <w:tc>
          <w:tcPr>
            <w:tcW w:w="3555" w:type="dxa"/>
          </w:tcPr>
          <w:p w:rsidR="00954D41" w:rsidRPr="00E5585C" w:rsidRDefault="00E171D5" w:rsidP="00AE2CD6">
            <w:pPr>
              <w:pStyle w:val="ListParagraph"/>
              <w:numPr>
                <w:ilvl w:val="0"/>
                <w:numId w:val="6"/>
              </w:numPr>
            </w:pPr>
            <w:r w:rsidRPr="00E5585C">
              <w:t xml:space="preserve">Ben </w:t>
            </w:r>
            <w:proofErr w:type="spellStart"/>
            <w:r w:rsidRPr="00E5585C">
              <w:t>Lloyd-Shogbesan</w:t>
            </w:r>
            <w:proofErr w:type="spellEnd"/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6"/>
              </w:numPr>
            </w:pPr>
            <w:r w:rsidRPr="00E5585C">
              <w:t xml:space="preserve">Tiago </w:t>
            </w:r>
            <w:proofErr w:type="spellStart"/>
            <w:r w:rsidRPr="00E5585C">
              <w:t>Corais</w:t>
            </w:r>
            <w:proofErr w:type="spellEnd"/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6"/>
              </w:numPr>
            </w:pPr>
            <w:r w:rsidRPr="00E5585C">
              <w:t>Mary Clarkson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6"/>
              </w:numPr>
            </w:pPr>
            <w:r w:rsidRPr="00E5585C">
              <w:t>Colin Cook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6"/>
              </w:numPr>
            </w:pPr>
            <w:r w:rsidRPr="00E5585C">
              <w:t xml:space="preserve">Mark </w:t>
            </w:r>
            <w:proofErr w:type="spellStart"/>
            <w:r w:rsidRPr="00E5585C">
              <w:t>Lygo</w:t>
            </w:r>
            <w:proofErr w:type="spellEnd"/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6"/>
              </w:numPr>
            </w:pPr>
            <w:r w:rsidRPr="00E5585C">
              <w:t>Sian Taylor</w:t>
            </w:r>
          </w:p>
          <w:p w:rsidR="00954D41" w:rsidRPr="008370CB" w:rsidRDefault="008370CB" w:rsidP="008370CB">
            <w:pPr>
              <w:pStyle w:val="ListParagraph"/>
              <w:numPr>
                <w:ilvl w:val="0"/>
                <w:numId w:val="6"/>
              </w:numPr>
            </w:pPr>
            <w:r>
              <w:rPr>
                <w:i/>
              </w:rPr>
              <w:t xml:space="preserve">to be confirmed </w:t>
            </w:r>
          </w:p>
          <w:p w:rsidR="008370CB" w:rsidRDefault="008370CB" w:rsidP="008370CB"/>
          <w:p w:rsidR="00D21CF1" w:rsidRPr="00E5585C" w:rsidRDefault="00D21CF1" w:rsidP="008370CB"/>
        </w:tc>
        <w:tc>
          <w:tcPr>
            <w:tcW w:w="3260" w:type="dxa"/>
          </w:tcPr>
          <w:p w:rsidR="00954D41" w:rsidRPr="00D21CF1" w:rsidRDefault="000F19C0" w:rsidP="00AE2CD6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D21CF1">
              <w:rPr>
                <w:b/>
              </w:rPr>
              <w:t>Mike Gotch</w:t>
            </w:r>
          </w:p>
          <w:p w:rsidR="00954D41" w:rsidRPr="00E5585C" w:rsidRDefault="00B35066" w:rsidP="00AE2CD6">
            <w:pPr>
              <w:pStyle w:val="ListParagraph"/>
              <w:numPr>
                <w:ilvl w:val="0"/>
                <w:numId w:val="15"/>
              </w:numPr>
            </w:pPr>
            <w:r w:rsidRPr="00E5585C">
              <w:t>Liz Wade</w:t>
            </w:r>
          </w:p>
          <w:p w:rsidR="00954D41" w:rsidRPr="00E5585C" w:rsidRDefault="00954D41" w:rsidP="00AE2CD6">
            <w:pPr>
              <w:pStyle w:val="ListParagraph"/>
              <w:ind w:left="360"/>
            </w:pPr>
          </w:p>
          <w:p w:rsidR="00954D41" w:rsidRPr="00E5585C" w:rsidRDefault="00954D41" w:rsidP="00802D02"/>
        </w:tc>
        <w:tc>
          <w:tcPr>
            <w:tcW w:w="2977" w:type="dxa"/>
          </w:tcPr>
          <w:p w:rsidR="00954D41" w:rsidRPr="00E5585C" w:rsidRDefault="00272D89" w:rsidP="00272D89">
            <w:pPr>
              <w:pStyle w:val="ListParagraph"/>
              <w:numPr>
                <w:ilvl w:val="0"/>
                <w:numId w:val="30"/>
              </w:numPr>
            </w:pPr>
            <w:r w:rsidRPr="00E5585C">
              <w:t>Dick Wolff</w:t>
            </w:r>
          </w:p>
        </w:tc>
        <w:tc>
          <w:tcPr>
            <w:tcW w:w="2551" w:type="dxa"/>
          </w:tcPr>
          <w:p w:rsidR="00954D41" w:rsidRPr="00E5585C" w:rsidRDefault="00954D41" w:rsidP="0091544E">
            <w:pPr>
              <w:pStyle w:val="ListParagraph"/>
              <w:ind w:left="360"/>
            </w:pPr>
          </w:p>
        </w:tc>
        <w:bookmarkStart w:id="0" w:name="_GoBack"/>
        <w:bookmarkEnd w:id="0"/>
      </w:tr>
      <w:tr w:rsidR="00954D41" w:rsidRPr="00AA279F" w:rsidTr="00F62A3A">
        <w:tc>
          <w:tcPr>
            <w:tcW w:w="2507" w:type="dxa"/>
          </w:tcPr>
          <w:p w:rsidR="00954D41" w:rsidRPr="00E5585C" w:rsidRDefault="00954D41" w:rsidP="009A5629">
            <w:r w:rsidRPr="00E5585C">
              <w:lastRenderedPageBreak/>
              <w:t>Appointments Committee</w:t>
            </w:r>
          </w:p>
          <w:p w:rsidR="00954D41" w:rsidRPr="00E5585C" w:rsidRDefault="00954D41" w:rsidP="009A5629">
            <w:pPr>
              <w:rPr>
                <w:sz w:val="12"/>
                <w:szCs w:val="12"/>
              </w:rPr>
            </w:pPr>
          </w:p>
        </w:tc>
        <w:tc>
          <w:tcPr>
            <w:tcW w:w="3555" w:type="dxa"/>
          </w:tcPr>
          <w:p w:rsidR="00954D41" w:rsidRPr="00E5585C" w:rsidRDefault="00E171D5" w:rsidP="00AE2CD6">
            <w:pPr>
              <w:pStyle w:val="ListParagraph"/>
              <w:numPr>
                <w:ilvl w:val="0"/>
                <w:numId w:val="7"/>
              </w:numPr>
            </w:pPr>
            <w:r w:rsidRPr="00E5585C">
              <w:t>Ed Turner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7"/>
              </w:numPr>
            </w:pPr>
            <w:r w:rsidRPr="00E5585C">
              <w:t>Pat Kennedy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7"/>
              </w:numPr>
            </w:pPr>
            <w:r w:rsidRPr="00E5585C">
              <w:t>Susan Brown</w:t>
            </w:r>
          </w:p>
          <w:p w:rsidR="00F62A3A" w:rsidRPr="00E5585C" w:rsidRDefault="00E171D5" w:rsidP="00F62A3A">
            <w:pPr>
              <w:pStyle w:val="ListParagraph"/>
              <w:numPr>
                <w:ilvl w:val="0"/>
                <w:numId w:val="7"/>
              </w:numPr>
            </w:pPr>
            <w:r w:rsidRPr="00E5585C">
              <w:t>Linda Smith</w:t>
            </w:r>
          </w:p>
          <w:p w:rsidR="00F62A3A" w:rsidRPr="00E5585C" w:rsidRDefault="00F62A3A" w:rsidP="00F62A3A">
            <w:pPr>
              <w:pStyle w:val="ListParagraph"/>
              <w:ind w:left="360"/>
            </w:pPr>
          </w:p>
        </w:tc>
        <w:tc>
          <w:tcPr>
            <w:tcW w:w="3260" w:type="dxa"/>
          </w:tcPr>
          <w:p w:rsidR="00954D41" w:rsidRPr="00E5585C" w:rsidRDefault="00B35066" w:rsidP="00AE2CD6">
            <w:pPr>
              <w:pStyle w:val="ListParagraph"/>
              <w:numPr>
                <w:ilvl w:val="0"/>
                <w:numId w:val="16"/>
              </w:numPr>
            </w:pPr>
            <w:r w:rsidRPr="00E5585C">
              <w:t>Andrew Gant</w:t>
            </w:r>
          </w:p>
          <w:p w:rsidR="00954D41" w:rsidRPr="00E5585C" w:rsidRDefault="00954D41" w:rsidP="00AE2CD6">
            <w:pPr>
              <w:pStyle w:val="ListParagraph"/>
              <w:ind w:left="360"/>
            </w:pPr>
          </w:p>
          <w:p w:rsidR="00954D41" w:rsidRPr="00E5585C" w:rsidRDefault="00954D41" w:rsidP="00802D02"/>
        </w:tc>
        <w:tc>
          <w:tcPr>
            <w:tcW w:w="2977" w:type="dxa"/>
          </w:tcPr>
          <w:p w:rsidR="00954D41" w:rsidRPr="00E5585C" w:rsidRDefault="00954D41" w:rsidP="009A5629"/>
        </w:tc>
        <w:tc>
          <w:tcPr>
            <w:tcW w:w="2551" w:type="dxa"/>
          </w:tcPr>
          <w:p w:rsidR="00954D41" w:rsidRPr="00E5585C" w:rsidRDefault="00954D41" w:rsidP="009A5629"/>
        </w:tc>
      </w:tr>
      <w:tr w:rsidR="00954D41" w:rsidRPr="00AA279F" w:rsidTr="00F62A3A">
        <w:tc>
          <w:tcPr>
            <w:tcW w:w="2507" w:type="dxa"/>
          </w:tcPr>
          <w:p w:rsidR="00954D41" w:rsidRDefault="00954D41" w:rsidP="00AE2CD6">
            <w:r w:rsidRPr="00E5585C">
              <w:t>Audit and Governance Committee</w:t>
            </w:r>
          </w:p>
          <w:p w:rsidR="000F19C0" w:rsidRDefault="000F19C0" w:rsidP="00AE2CD6"/>
          <w:p w:rsidR="000F19C0" w:rsidRPr="00D21CF1" w:rsidRDefault="000F19C0" w:rsidP="000F19C0">
            <w:pPr>
              <w:rPr>
                <w:b/>
                <w:i/>
              </w:rPr>
            </w:pPr>
            <w:r w:rsidRPr="00D21CF1">
              <w:rPr>
                <w:b/>
                <w:i/>
              </w:rPr>
              <w:t>(</w:t>
            </w:r>
            <w:r w:rsidR="00D21CF1" w:rsidRPr="00D21CF1">
              <w:rPr>
                <w:b/>
                <w:i/>
              </w:rPr>
              <w:t>7</w:t>
            </w:r>
            <w:r w:rsidR="00D21CF1" w:rsidRPr="00D21CF1">
              <w:rPr>
                <w:b/>
                <w:i/>
                <w:vertAlign w:val="superscript"/>
              </w:rPr>
              <w:t>th</w:t>
            </w:r>
            <w:r w:rsidR="00D21CF1" w:rsidRPr="00D21CF1">
              <w:rPr>
                <w:b/>
                <w:i/>
              </w:rPr>
              <w:t xml:space="preserve"> </w:t>
            </w:r>
            <w:r w:rsidRPr="00D21CF1">
              <w:rPr>
                <w:b/>
                <w:i/>
              </w:rPr>
              <w:t>seat to be allocated)</w:t>
            </w:r>
          </w:p>
          <w:p w:rsidR="000F19C0" w:rsidRPr="00E5585C" w:rsidRDefault="000F19C0" w:rsidP="00AE2CD6">
            <w:pPr>
              <w:rPr>
                <w:sz w:val="12"/>
                <w:szCs w:val="12"/>
              </w:rPr>
            </w:pPr>
          </w:p>
        </w:tc>
        <w:tc>
          <w:tcPr>
            <w:tcW w:w="3555" w:type="dxa"/>
          </w:tcPr>
          <w:p w:rsidR="00954D41" w:rsidRPr="00E5585C" w:rsidRDefault="00E171D5" w:rsidP="00AE2CD6">
            <w:pPr>
              <w:pStyle w:val="ListParagraph"/>
              <w:numPr>
                <w:ilvl w:val="0"/>
                <w:numId w:val="8"/>
              </w:numPr>
            </w:pPr>
            <w:r w:rsidRPr="00E5585C">
              <w:t xml:space="preserve">Ben </w:t>
            </w:r>
            <w:proofErr w:type="spellStart"/>
            <w:r w:rsidRPr="00E5585C">
              <w:t>Lloyd-Shogbesan</w:t>
            </w:r>
            <w:proofErr w:type="spellEnd"/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8"/>
              </w:numPr>
            </w:pPr>
            <w:r w:rsidRPr="00E5585C">
              <w:t xml:space="preserve">Tiago </w:t>
            </w:r>
            <w:proofErr w:type="spellStart"/>
            <w:r w:rsidRPr="00E5585C">
              <w:t>Corais</w:t>
            </w:r>
            <w:proofErr w:type="spellEnd"/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8"/>
              </w:numPr>
            </w:pPr>
            <w:r w:rsidRPr="00E5585C">
              <w:t xml:space="preserve">Chewe </w:t>
            </w:r>
            <w:proofErr w:type="spellStart"/>
            <w:r w:rsidRPr="00E5585C">
              <w:t>Munkonge</w:t>
            </w:r>
            <w:proofErr w:type="spellEnd"/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8"/>
              </w:numPr>
            </w:pPr>
            <w:r w:rsidRPr="00E5585C">
              <w:t>Martyn Rush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8"/>
              </w:numPr>
            </w:pPr>
            <w:r w:rsidRPr="00E5585C">
              <w:t>James Fry</w:t>
            </w:r>
          </w:p>
          <w:p w:rsidR="00954D41" w:rsidRPr="00E5585C" w:rsidRDefault="00954D41" w:rsidP="009A5629"/>
        </w:tc>
        <w:tc>
          <w:tcPr>
            <w:tcW w:w="3260" w:type="dxa"/>
          </w:tcPr>
          <w:p w:rsidR="00954D41" w:rsidRPr="00E5585C" w:rsidRDefault="00B35066" w:rsidP="00AE2CD6">
            <w:pPr>
              <w:pStyle w:val="ListParagraph"/>
              <w:numPr>
                <w:ilvl w:val="0"/>
                <w:numId w:val="17"/>
              </w:numPr>
            </w:pPr>
            <w:r w:rsidRPr="00E5585C">
              <w:t>Andrew Gant</w:t>
            </w:r>
          </w:p>
          <w:p w:rsidR="00954D41" w:rsidRPr="00E5585C" w:rsidRDefault="00954D41" w:rsidP="00AE2CD6">
            <w:pPr>
              <w:pStyle w:val="ListParagraph"/>
              <w:ind w:left="360"/>
            </w:pPr>
          </w:p>
          <w:p w:rsidR="00954D41" w:rsidRPr="00E5585C" w:rsidRDefault="00954D41" w:rsidP="00802D02"/>
        </w:tc>
        <w:tc>
          <w:tcPr>
            <w:tcW w:w="2977" w:type="dxa"/>
          </w:tcPr>
          <w:p w:rsidR="00954D41" w:rsidRPr="00E5585C" w:rsidRDefault="00954D41" w:rsidP="00CE316C"/>
          <w:p w:rsidR="00954D41" w:rsidRPr="00E5585C" w:rsidRDefault="00954D41" w:rsidP="009A5629"/>
        </w:tc>
        <w:tc>
          <w:tcPr>
            <w:tcW w:w="2551" w:type="dxa"/>
          </w:tcPr>
          <w:p w:rsidR="00954D41" w:rsidRPr="00E5585C" w:rsidRDefault="00954D41" w:rsidP="00BB3DF4"/>
        </w:tc>
      </w:tr>
      <w:tr w:rsidR="00954D41" w:rsidRPr="00B909A1" w:rsidTr="00F62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7" w:type="dxa"/>
          </w:tcPr>
          <w:p w:rsidR="00954D41" w:rsidRPr="00E5585C" w:rsidRDefault="002105D6" w:rsidP="009A5629">
            <w:r w:rsidRPr="00E5585C">
              <w:t>Investigation and Disciplinary Committee</w:t>
            </w:r>
          </w:p>
          <w:p w:rsidR="00954D41" w:rsidRPr="00E5585C" w:rsidRDefault="00954D41" w:rsidP="009A5629">
            <w:pPr>
              <w:rPr>
                <w:sz w:val="12"/>
                <w:szCs w:val="12"/>
              </w:rPr>
            </w:pPr>
          </w:p>
        </w:tc>
        <w:tc>
          <w:tcPr>
            <w:tcW w:w="3555" w:type="dxa"/>
          </w:tcPr>
          <w:p w:rsidR="00954D41" w:rsidRPr="00E5585C" w:rsidRDefault="00E171D5" w:rsidP="00AE2CD6">
            <w:pPr>
              <w:pStyle w:val="ListParagraph"/>
              <w:numPr>
                <w:ilvl w:val="0"/>
                <w:numId w:val="9"/>
              </w:numPr>
            </w:pPr>
            <w:r w:rsidRPr="00E5585C">
              <w:t>Lubna Arshad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9"/>
              </w:numPr>
            </w:pPr>
            <w:r w:rsidRPr="00E5585C">
              <w:t>Susan Brown</w:t>
            </w:r>
          </w:p>
          <w:p w:rsidR="00954D41" w:rsidRPr="00E5585C" w:rsidRDefault="00E171D5" w:rsidP="00626DF0">
            <w:pPr>
              <w:pStyle w:val="ListParagraph"/>
              <w:numPr>
                <w:ilvl w:val="0"/>
                <w:numId w:val="9"/>
              </w:numPr>
            </w:pPr>
            <w:r w:rsidRPr="00E5585C">
              <w:t>Pat Kennedy</w:t>
            </w:r>
          </w:p>
          <w:p w:rsidR="00954D41" w:rsidRPr="00E5585C" w:rsidRDefault="00954D41" w:rsidP="00626DF0"/>
        </w:tc>
        <w:tc>
          <w:tcPr>
            <w:tcW w:w="3260" w:type="dxa"/>
          </w:tcPr>
          <w:p w:rsidR="00954D41" w:rsidRPr="00E5585C" w:rsidRDefault="00B35066" w:rsidP="00AE2CD6">
            <w:pPr>
              <w:pStyle w:val="ListParagraph"/>
              <w:numPr>
                <w:ilvl w:val="0"/>
                <w:numId w:val="18"/>
              </w:numPr>
            </w:pPr>
            <w:r w:rsidRPr="00E5585C">
              <w:t>Liz Wade</w:t>
            </w:r>
          </w:p>
          <w:p w:rsidR="00954D41" w:rsidRPr="00E5585C" w:rsidRDefault="00954D41" w:rsidP="00AE2CD6"/>
          <w:p w:rsidR="00954D41" w:rsidRPr="00E5585C" w:rsidRDefault="00954D41" w:rsidP="00802D02"/>
        </w:tc>
        <w:tc>
          <w:tcPr>
            <w:tcW w:w="2977" w:type="dxa"/>
          </w:tcPr>
          <w:p w:rsidR="00954D41" w:rsidRPr="00E5585C" w:rsidRDefault="00954D41" w:rsidP="009A5629"/>
        </w:tc>
        <w:tc>
          <w:tcPr>
            <w:tcW w:w="2551" w:type="dxa"/>
          </w:tcPr>
          <w:p w:rsidR="00954D41" w:rsidRPr="00E5585C" w:rsidRDefault="00954D41" w:rsidP="009A5629"/>
        </w:tc>
      </w:tr>
      <w:tr w:rsidR="00954D41" w:rsidRPr="00B909A1" w:rsidTr="00F62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7" w:type="dxa"/>
          </w:tcPr>
          <w:p w:rsidR="00954D41" w:rsidRPr="00E5585C" w:rsidRDefault="00954D41" w:rsidP="009A5629">
            <w:r w:rsidRPr="00E5585C">
              <w:t>East Area Planning Committee</w:t>
            </w:r>
          </w:p>
          <w:p w:rsidR="00954D41" w:rsidRPr="00E5585C" w:rsidRDefault="00954D41" w:rsidP="009A5629">
            <w:pPr>
              <w:rPr>
                <w:sz w:val="12"/>
                <w:szCs w:val="12"/>
              </w:rPr>
            </w:pPr>
          </w:p>
        </w:tc>
        <w:tc>
          <w:tcPr>
            <w:tcW w:w="3555" w:type="dxa"/>
          </w:tcPr>
          <w:p w:rsidR="00954D41" w:rsidRPr="00E5585C" w:rsidRDefault="00E171D5" w:rsidP="00AE2CD6">
            <w:pPr>
              <w:pStyle w:val="ListParagraph"/>
              <w:numPr>
                <w:ilvl w:val="0"/>
                <w:numId w:val="5"/>
              </w:numPr>
            </w:pPr>
            <w:r w:rsidRPr="00E5585C">
              <w:t>John Tanner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5"/>
              </w:numPr>
            </w:pPr>
            <w:r w:rsidRPr="00E5585C">
              <w:t xml:space="preserve">Ben </w:t>
            </w:r>
            <w:proofErr w:type="spellStart"/>
            <w:r w:rsidRPr="00E5585C">
              <w:t>Lloyd-Shogbesan</w:t>
            </w:r>
            <w:proofErr w:type="spellEnd"/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5"/>
              </w:numPr>
            </w:pPr>
            <w:r w:rsidRPr="00E5585C">
              <w:t>Mary Clarkson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5"/>
              </w:numPr>
            </w:pPr>
            <w:r w:rsidRPr="00E5585C">
              <w:t>Shaista Aziz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5"/>
              </w:numPr>
            </w:pPr>
            <w:r w:rsidRPr="00E5585C">
              <w:t>Nigel Chapman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5"/>
              </w:numPr>
            </w:pPr>
            <w:r w:rsidRPr="00E5585C">
              <w:t>Sian Taylor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5"/>
              </w:numPr>
            </w:pPr>
            <w:r w:rsidRPr="00E5585C">
              <w:t xml:space="preserve">Christine </w:t>
            </w:r>
            <w:proofErr w:type="spellStart"/>
            <w:r w:rsidRPr="00E5585C">
              <w:t>Simm</w:t>
            </w:r>
            <w:proofErr w:type="spellEnd"/>
          </w:p>
          <w:p w:rsidR="00954D41" w:rsidRPr="00E5585C" w:rsidRDefault="00954D41" w:rsidP="009A5629"/>
        </w:tc>
        <w:tc>
          <w:tcPr>
            <w:tcW w:w="3260" w:type="dxa"/>
          </w:tcPr>
          <w:p w:rsidR="00954D41" w:rsidRPr="00E5585C" w:rsidRDefault="00B35066" w:rsidP="00B35066">
            <w:pPr>
              <w:pStyle w:val="ListParagraph"/>
              <w:numPr>
                <w:ilvl w:val="0"/>
                <w:numId w:val="28"/>
              </w:numPr>
            </w:pPr>
            <w:r w:rsidRPr="00E5585C">
              <w:t>Roz Smith</w:t>
            </w:r>
          </w:p>
          <w:p w:rsidR="00954D41" w:rsidRPr="00E5585C" w:rsidRDefault="00B35066" w:rsidP="00862682">
            <w:pPr>
              <w:pStyle w:val="ListParagraph"/>
              <w:numPr>
                <w:ilvl w:val="0"/>
                <w:numId w:val="28"/>
              </w:numPr>
            </w:pPr>
            <w:r w:rsidRPr="00E5585C">
              <w:t>Liz Wade</w:t>
            </w:r>
          </w:p>
          <w:p w:rsidR="00954D41" w:rsidRPr="00E5585C" w:rsidRDefault="00954D41" w:rsidP="00AE2CD6"/>
          <w:p w:rsidR="00954D41" w:rsidRPr="00E5585C" w:rsidRDefault="00954D41" w:rsidP="00802D02"/>
        </w:tc>
        <w:tc>
          <w:tcPr>
            <w:tcW w:w="2977" w:type="dxa"/>
          </w:tcPr>
          <w:p w:rsidR="00954D41" w:rsidRPr="00E5585C" w:rsidRDefault="00954D41" w:rsidP="009A5629"/>
        </w:tc>
        <w:tc>
          <w:tcPr>
            <w:tcW w:w="2551" w:type="dxa"/>
          </w:tcPr>
          <w:p w:rsidR="00954D41" w:rsidRPr="00E5585C" w:rsidRDefault="00954D41" w:rsidP="009A5629"/>
        </w:tc>
      </w:tr>
      <w:tr w:rsidR="00954D41" w:rsidRPr="00B909A1" w:rsidTr="00F62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7" w:type="dxa"/>
          </w:tcPr>
          <w:p w:rsidR="00954D41" w:rsidRPr="00E5585C" w:rsidRDefault="00954D41" w:rsidP="009A5629">
            <w:r w:rsidRPr="00E5585C">
              <w:t>West Area Planning Committee</w:t>
            </w:r>
          </w:p>
          <w:p w:rsidR="00954D41" w:rsidRPr="00E5585C" w:rsidRDefault="00954D41" w:rsidP="009A5629">
            <w:pPr>
              <w:rPr>
                <w:sz w:val="12"/>
                <w:szCs w:val="12"/>
              </w:rPr>
            </w:pPr>
          </w:p>
        </w:tc>
        <w:tc>
          <w:tcPr>
            <w:tcW w:w="3555" w:type="dxa"/>
          </w:tcPr>
          <w:p w:rsidR="00954D41" w:rsidRPr="00E5585C" w:rsidRDefault="00E171D5" w:rsidP="00AE2CD6">
            <w:pPr>
              <w:pStyle w:val="ListParagraph"/>
              <w:numPr>
                <w:ilvl w:val="0"/>
                <w:numId w:val="10"/>
              </w:numPr>
            </w:pPr>
            <w:r w:rsidRPr="00E5585C">
              <w:t xml:space="preserve">Tiago </w:t>
            </w:r>
            <w:proofErr w:type="spellStart"/>
            <w:r w:rsidRPr="00E5585C">
              <w:t>Corais</w:t>
            </w:r>
            <w:proofErr w:type="spellEnd"/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10"/>
              </w:numPr>
            </w:pPr>
            <w:r w:rsidRPr="00E5585C">
              <w:t>Alex Hollingsworth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10"/>
              </w:numPr>
            </w:pPr>
            <w:r w:rsidRPr="00E5585C">
              <w:t>Louise Upton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10"/>
              </w:numPr>
            </w:pPr>
            <w:r w:rsidRPr="00E5585C">
              <w:t>Colin Cook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10"/>
              </w:numPr>
            </w:pPr>
            <w:r w:rsidRPr="00E5585C">
              <w:t>Alex Donnelly</w:t>
            </w:r>
          </w:p>
          <w:p w:rsidR="00954D41" w:rsidRPr="00E5585C" w:rsidRDefault="00E171D5" w:rsidP="00E171D5">
            <w:pPr>
              <w:pStyle w:val="ListParagraph"/>
              <w:numPr>
                <w:ilvl w:val="0"/>
                <w:numId w:val="10"/>
              </w:numPr>
            </w:pPr>
            <w:r w:rsidRPr="00E5585C">
              <w:t xml:space="preserve">Dan </w:t>
            </w:r>
            <w:proofErr w:type="spellStart"/>
            <w:r w:rsidRPr="00E5585C">
              <w:t>Iley-Williamson</w:t>
            </w:r>
            <w:proofErr w:type="spellEnd"/>
          </w:p>
          <w:p w:rsidR="00954D41" w:rsidRDefault="00954D41" w:rsidP="009A5629"/>
          <w:p w:rsidR="00D21CF1" w:rsidRDefault="00D21CF1" w:rsidP="009A5629"/>
          <w:p w:rsidR="00D21CF1" w:rsidRDefault="00D21CF1" w:rsidP="009A5629"/>
          <w:p w:rsidR="00D21CF1" w:rsidRDefault="00D21CF1" w:rsidP="009A5629"/>
          <w:p w:rsidR="00D21CF1" w:rsidRPr="00E5585C" w:rsidRDefault="00D21CF1" w:rsidP="009A5629"/>
        </w:tc>
        <w:tc>
          <w:tcPr>
            <w:tcW w:w="3260" w:type="dxa"/>
          </w:tcPr>
          <w:p w:rsidR="00954D41" w:rsidRPr="00E5585C" w:rsidRDefault="00B35066" w:rsidP="00AE2CD6">
            <w:pPr>
              <w:pStyle w:val="ListParagraph"/>
              <w:numPr>
                <w:ilvl w:val="0"/>
                <w:numId w:val="20"/>
              </w:numPr>
            </w:pPr>
            <w:r w:rsidRPr="00E5585C">
              <w:t>Paul Harris</w:t>
            </w:r>
          </w:p>
          <w:p w:rsidR="00954D41" w:rsidRPr="00E5585C" w:rsidRDefault="00B35066" w:rsidP="00AE2CD6">
            <w:pPr>
              <w:pStyle w:val="ListParagraph"/>
              <w:numPr>
                <w:ilvl w:val="0"/>
                <w:numId w:val="20"/>
              </w:numPr>
            </w:pPr>
            <w:r w:rsidRPr="00E5585C">
              <w:t>Mike Gotch</w:t>
            </w:r>
          </w:p>
          <w:p w:rsidR="00954D41" w:rsidRPr="00E5585C" w:rsidRDefault="00954D41" w:rsidP="009A5629"/>
        </w:tc>
        <w:tc>
          <w:tcPr>
            <w:tcW w:w="2977" w:type="dxa"/>
          </w:tcPr>
          <w:p w:rsidR="00954D41" w:rsidRPr="00E5585C" w:rsidRDefault="00272D89" w:rsidP="00272D89">
            <w:pPr>
              <w:pStyle w:val="ListParagraph"/>
              <w:numPr>
                <w:ilvl w:val="0"/>
                <w:numId w:val="31"/>
              </w:numPr>
            </w:pPr>
            <w:r w:rsidRPr="00E5585C">
              <w:t>Dick Wolff</w:t>
            </w:r>
          </w:p>
        </w:tc>
        <w:tc>
          <w:tcPr>
            <w:tcW w:w="2551" w:type="dxa"/>
          </w:tcPr>
          <w:p w:rsidR="00954D41" w:rsidRPr="00E5585C" w:rsidRDefault="00954D41" w:rsidP="009A5629"/>
        </w:tc>
      </w:tr>
      <w:tr w:rsidR="00954D41" w:rsidRPr="00B909A1" w:rsidTr="00F62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7" w:type="dxa"/>
          </w:tcPr>
          <w:p w:rsidR="00954D41" w:rsidRPr="00E5585C" w:rsidRDefault="00954D41" w:rsidP="009A5629">
            <w:pPr>
              <w:rPr>
                <w:sz w:val="12"/>
                <w:szCs w:val="12"/>
              </w:rPr>
            </w:pPr>
            <w:r w:rsidRPr="00E5585C">
              <w:lastRenderedPageBreak/>
              <w:t>Planning Review Committee</w:t>
            </w:r>
          </w:p>
          <w:p w:rsidR="00954D41" w:rsidRPr="00E5585C" w:rsidRDefault="00954D41" w:rsidP="009A5629">
            <w:pPr>
              <w:rPr>
                <w:sz w:val="12"/>
                <w:szCs w:val="12"/>
              </w:rPr>
            </w:pPr>
          </w:p>
        </w:tc>
        <w:tc>
          <w:tcPr>
            <w:tcW w:w="3555" w:type="dxa"/>
          </w:tcPr>
          <w:p w:rsidR="00954D41" w:rsidRPr="00E5585C" w:rsidRDefault="00E171D5" w:rsidP="00AE2CD6">
            <w:pPr>
              <w:pStyle w:val="ListParagraph"/>
              <w:numPr>
                <w:ilvl w:val="0"/>
                <w:numId w:val="11"/>
              </w:numPr>
            </w:pPr>
            <w:r w:rsidRPr="00E5585C">
              <w:t xml:space="preserve">Chewe </w:t>
            </w:r>
            <w:proofErr w:type="spellStart"/>
            <w:r w:rsidRPr="00E5585C">
              <w:t>Munkonge</w:t>
            </w:r>
            <w:proofErr w:type="spellEnd"/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11"/>
              </w:numPr>
            </w:pPr>
            <w:r w:rsidRPr="00E5585C">
              <w:t>Linda Smith</w:t>
            </w:r>
          </w:p>
          <w:p w:rsidR="00954D41" w:rsidRPr="00E5585C" w:rsidRDefault="00E171D5" w:rsidP="00AE2CD6">
            <w:pPr>
              <w:pStyle w:val="ListParagraph"/>
              <w:numPr>
                <w:ilvl w:val="0"/>
                <w:numId w:val="11"/>
              </w:numPr>
            </w:pPr>
            <w:r w:rsidRPr="00E5585C">
              <w:t>Jamila Azad</w:t>
            </w:r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1"/>
              </w:numPr>
            </w:pPr>
            <w:r w:rsidRPr="00E5585C">
              <w:t>James Fry</w:t>
            </w:r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1"/>
              </w:numPr>
            </w:pPr>
            <w:r w:rsidRPr="00E5585C">
              <w:t xml:space="preserve">Joe </w:t>
            </w:r>
            <w:proofErr w:type="spellStart"/>
            <w:r w:rsidRPr="00E5585C">
              <w:t>McManners</w:t>
            </w:r>
            <w:proofErr w:type="spellEnd"/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1"/>
              </w:numPr>
            </w:pPr>
            <w:r w:rsidRPr="00E5585C">
              <w:t xml:space="preserve">Mark </w:t>
            </w:r>
            <w:proofErr w:type="spellStart"/>
            <w:r w:rsidRPr="00E5585C">
              <w:t>Lygo</w:t>
            </w:r>
            <w:proofErr w:type="spellEnd"/>
          </w:p>
          <w:p w:rsidR="00F62A3A" w:rsidRDefault="00272D89" w:rsidP="00770012">
            <w:pPr>
              <w:pStyle w:val="ListParagraph"/>
              <w:numPr>
                <w:ilvl w:val="0"/>
                <w:numId w:val="11"/>
              </w:numPr>
            </w:pPr>
            <w:r w:rsidRPr="00E5585C">
              <w:t>Steve Curran</w:t>
            </w:r>
          </w:p>
          <w:p w:rsidR="00D21CF1" w:rsidRPr="00E5585C" w:rsidRDefault="00D21CF1" w:rsidP="00D21CF1">
            <w:pPr>
              <w:pStyle w:val="ListParagraph"/>
              <w:ind w:left="360"/>
            </w:pPr>
          </w:p>
        </w:tc>
        <w:tc>
          <w:tcPr>
            <w:tcW w:w="3260" w:type="dxa"/>
          </w:tcPr>
          <w:p w:rsidR="00954D41" w:rsidRPr="00D21CF1" w:rsidRDefault="000463E6" w:rsidP="00AE2CD6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D21CF1">
              <w:rPr>
                <w:b/>
              </w:rPr>
              <w:t xml:space="preserve">Mohammed </w:t>
            </w:r>
            <w:proofErr w:type="spellStart"/>
            <w:r w:rsidRPr="00D21CF1">
              <w:rPr>
                <w:b/>
              </w:rPr>
              <w:t>Altaf-Khan</w:t>
            </w:r>
            <w:proofErr w:type="spellEnd"/>
          </w:p>
          <w:p w:rsidR="00954D41" w:rsidRPr="00E5585C" w:rsidRDefault="00B35066" w:rsidP="00AE2CD6">
            <w:pPr>
              <w:pStyle w:val="ListParagraph"/>
              <w:numPr>
                <w:ilvl w:val="0"/>
                <w:numId w:val="22"/>
              </w:numPr>
            </w:pPr>
            <w:r w:rsidRPr="00E5585C">
              <w:t>Steve Goddard</w:t>
            </w:r>
          </w:p>
          <w:p w:rsidR="00954D41" w:rsidRPr="00E5585C" w:rsidRDefault="00954D41" w:rsidP="009A5629"/>
        </w:tc>
        <w:tc>
          <w:tcPr>
            <w:tcW w:w="2977" w:type="dxa"/>
          </w:tcPr>
          <w:p w:rsidR="00954D41" w:rsidRPr="00E5585C" w:rsidRDefault="00954D41" w:rsidP="009A5629"/>
        </w:tc>
        <w:tc>
          <w:tcPr>
            <w:tcW w:w="2551" w:type="dxa"/>
          </w:tcPr>
          <w:p w:rsidR="00954D41" w:rsidRPr="00E5585C" w:rsidRDefault="00954D41" w:rsidP="009A5629"/>
        </w:tc>
      </w:tr>
      <w:tr w:rsidR="00954D41" w:rsidRPr="00B909A1" w:rsidTr="00F62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7" w:type="dxa"/>
          </w:tcPr>
          <w:p w:rsidR="00954D41" w:rsidRPr="00E5585C" w:rsidRDefault="00954D41" w:rsidP="009A5629">
            <w:r w:rsidRPr="00E5585C">
              <w:t>Scrutiny Committee</w:t>
            </w:r>
          </w:p>
          <w:p w:rsidR="00954D41" w:rsidRPr="00E5585C" w:rsidRDefault="00954D41" w:rsidP="009A5629">
            <w:pPr>
              <w:rPr>
                <w:sz w:val="12"/>
                <w:szCs w:val="12"/>
              </w:rPr>
            </w:pPr>
          </w:p>
        </w:tc>
        <w:tc>
          <w:tcPr>
            <w:tcW w:w="3555" w:type="dxa"/>
          </w:tcPr>
          <w:p w:rsidR="00954D41" w:rsidRPr="00E5585C" w:rsidRDefault="00272D89" w:rsidP="00AE2CD6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E5585C">
              <w:t xml:space="preserve">Ben </w:t>
            </w:r>
            <w:proofErr w:type="spellStart"/>
            <w:r w:rsidRPr="00E5585C">
              <w:t>Lloyd-Shogbesan</w:t>
            </w:r>
            <w:proofErr w:type="spellEnd"/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2"/>
              </w:numPr>
            </w:pPr>
            <w:proofErr w:type="spellStart"/>
            <w:r w:rsidRPr="00E5585C">
              <w:t>Hosneih</w:t>
            </w:r>
            <w:proofErr w:type="spellEnd"/>
            <w:r w:rsidRPr="00E5585C">
              <w:t xml:space="preserve"> </w:t>
            </w:r>
            <w:proofErr w:type="spellStart"/>
            <w:r w:rsidRPr="00E5585C">
              <w:t>Djafari-Marbini</w:t>
            </w:r>
            <w:proofErr w:type="spellEnd"/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2"/>
              </w:numPr>
            </w:pPr>
            <w:r w:rsidRPr="00E5585C">
              <w:t xml:space="preserve">Tiago </w:t>
            </w:r>
            <w:proofErr w:type="spellStart"/>
            <w:r w:rsidRPr="00E5585C">
              <w:t>Corais</w:t>
            </w:r>
            <w:proofErr w:type="spellEnd"/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2"/>
              </w:numPr>
            </w:pPr>
            <w:r w:rsidRPr="00E5585C">
              <w:t>Alex Donnelly</w:t>
            </w:r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2"/>
              </w:numPr>
            </w:pPr>
            <w:r w:rsidRPr="00E5585C">
              <w:t>James Fry</w:t>
            </w:r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2"/>
              </w:numPr>
            </w:pPr>
            <w:r w:rsidRPr="00E5585C">
              <w:t>Lubna Arshad</w:t>
            </w:r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2"/>
              </w:numPr>
            </w:pPr>
            <w:r w:rsidRPr="00E5585C">
              <w:t xml:space="preserve">Nadine </w:t>
            </w:r>
            <w:proofErr w:type="spellStart"/>
            <w:r w:rsidRPr="00E5585C">
              <w:t>Bely-Summers</w:t>
            </w:r>
            <w:proofErr w:type="spellEnd"/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2"/>
              </w:numPr>
            </w:pPr>
            <w:r w:rsidRPr="00E5585C">
              <w:t xml:space="preserve">Richard </w:t>
            </w:r>
            <w:proofErr w:type="spellStart"/>
            <w:r w:rsidRPr="00E5585C">
              <w:t>Howlett</w:t>
            </w:r>
            <w:proofErr w:type="spellEnd"/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2"/>
              </w:numPr>
            </w:pPr>
            <w:r w:rsidRPr="00E5585C">
              <w:t xml:space="preserve">Joe </w:t>
            </w:r>
            <w:proofErr w:type="spellStart"/>
            <w:r w:rsidRPr="00E5585C">
              <w:t>McManners</w:t>
            </w:r>
            <w:proofErr w:type="spellEnd"/>
          </w:p>
          <w:p w:rsidR="00954D41" w:rsidRPr="00E5585C" w:rsidRDefault="00954D41" w:rsidP="00802D02">
            <w:pPr>
              <w:rPr>
                <w:b/>
              </w:rPr>
            </w:pPr>
          </w:p>
        </w:tc>
        <w:tc>
          <w:tcPr>
            <w:tcW w:w="3260" w:type="dxa"/>
          </w:tcPr>
          <w:p w:rsidR="00954D41" w:rsidRPr="00E5585C" w:rsidRDefault="00B35066" w:rsidP="00AE2CD6">
            <w:pPr>
              <w:pStyle w:val="ListParagraph"/>
              <w:numPr>
                <w:ilvl w:val="0"/>
                <w:numId w:val="23"/>
              </w:numPr>
            </w:pPr>
            <w:r w:rsidRPr="00E5585C">
              <w:t>Andrew Gant</w:t>
            </w:r>
          </w:p>
          <w:p w:rsidR="00954D41" w:rsidRPr="00E5585C" w:rsidRDefault="00B35066" w:rsidP="00AE2CD6">
            <w:pPr>
              <w:pStyle w:val="ListParagraph"/>
              <w:numPr>
                <w:ilvl w:val="0"/>
                <w:numId w:val="23"/>
              </w:numPr>
            </w:pPr>
            <w:r w:rsidRPr="00E5585C">
              <w:t xml:space="preserve">Mohammed </w:t>
            </w:r>
            <w:proofErr w:type="spellStart"/>
            <w:r w:rsidRPr="00E5585C">
              <w:t>Altaf-Khan</w:t>
            </w:r>
            <w:proofErr w:type="spellEnd"/>
          </w:p>
          <w:p w:rsidR="00954D41" w:rsidRPr="00E5585C" w:rsidRDefault="00954D41" w:rsidP="009A5629"/>
        </w:tc>
        <w:tc>
          <w:tcPr>
            <w:tcW w:w="2977" w:type="dxa"/>
          </w:tcPr>
          <w:p w:rsidR="00954D41" w:rsidRPr="00E5585C" w:rsidRDefault="00272D89" w:rsidP="002C209C">
            <w:pPr>
              <w:pStyle w:val="ListParagraph"/>
              <w:numPr>
                <w:ilvl w:val="0"/>
                <w:numId w:val="26"/>
              </w:numPr>
            </w:pPr>
            <w:r w:rsidRPr="00E5585C">
              <w:t>Craig Simmons</w:t>
            </w:r>
          </w:p>
          <w:p w:rsidR="00954D41" w:rsidRPr="00E5585C" w:rsidRDefault="00954D41" w:rsidP="009A5629"/>
        </w:tc>
        <w:tc>
          <w:tcPr>
            <w:tcW w:w="2551" w:type="dxa"/>
          </w:tcPr>
          <w:p w:rsidR="00954D41" w:rsidRPr="00E5585C" w:rsidRDefault="00954D41" w:rsidP="00954D41"/>
        </w:tc>
      </w:tr>
      <w:tr w:rsidR="00954D41" w:rsidRPr="00B909A1" w:rsidTr="00F62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7" w:type="dxa"/>
          </w:tcPr>
          <w:p w:rsidR="00954D41" w:rsidRDefault="00954D41" w:rsidP="009A5629">
            <w:r w:rsidRPr="00E5585C">
              <w:t>Standards Committee</w:t>
            </w:r>
          </w:p>
          <w:p w:rsidR="000F19C0" w:rsidRDefault="000F19C0" w:rsidP="009A5629"/>
          <w:p w:rsidR="000F19C0" w:rsidRPr="00D21CF1" w:rsidRDefault="000F19C0" w:rsidP="009A5629">
            <w:pPr>
              <w:rPr>
                <w:b/>
                <w:i/>
              </w:rPr>
            </w:pPr>
            <w:r w:rsidRPr="00D21CF1">
              <w:rPr>
                <w:b/>
                <w:i/>
              </w:rPr>
              <w:t>(</w:t>
            </w:r>
            <w:r w:rsidR="00D21CF1" w:rsidRPr="00D21CF1">
              <w:rPr>
                <w:b/>
                <w:i/>
              </w:rPr>
              <w:t>7</w:t>
            </w:r>
            <w:r w:rsidR="00D21CF1" w:rsidRPr="00D21CF1">
              <w:rPr>
                <w:b/>
                <w:i/>
                <w:vertAlign w:val="superscript"/>
              </w:rPr>
              <w:t>th</w:t>
            </w:r>
            <w:r w:rsidR="00D21CF1" w:rsidRPr="00D21CF1">
              <w:rPr>
                <w:b/>
                <w:i/>
              </w:rPr>
              <w:t xml:space="preserve"> </w:t>
            </w:r>
            <w:r w:rsidRPr="00D21CF1">
              <w:rPr>
                <w:b/>
                <w:i/>
              </w:rPr>
              <w:t>seat to be allocated)</w:t>
            </w:r>
          </w:p>
          <w:p w:rsidR="00954D41" w:rsidRPr="00E5585C" w:rsidRDefault="00954D41" w:rsidP="009A5629">
            <w:pPr>
              <w:rPr>
                <w:sz w:val="12"/>
                <w:szCs w:val="12"/>
              </w:rPr>
            </w:pPr>
          </w:p>
        </w:tc>
        <w:tc>
          <w:tcPr>
            <w:tcW w:w="3555" w:type="dxa"/>
          </w:tcPr>
          <w:p w:rsidR="00954D41" w:rsidRPr="00E5585C" w:rsidRDefault="00272D89" w:rsidP="00AE2CD6">
            <w:pPr>
              <w:pStyle w:val="ListParagraph"/>
              <w:numPr>
                <w:ilvl w:val="0"/>
                <w:numId w:val="13"/>
              </w:numPr>
            </w:pPr>
            <w:r w:rsidRPr="00E5585C">
              <w:t>Susanna Pressel</w:t>
            </w:r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3"/>
              </w:numPr>
            </w:pPr>
            <w:r w:rsidRPr="00E5585C">
              <w:t xml:space="preserve">Ben </w:t>
            </w:r>
            <w:proofErr w:type="spellStart"/>
            <w:r w:rsidRPr="00E5585C">
              <w:t>Lloyd-Shogbesan</w:t>
            </w:r>
            <w:proofErr w:type="spellEnd"/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3"/>
              </w:numPr>
            </w:pPr>
            <w:r w:rsidRPr="00E5585C">
              <w:t>Shaista Aziz</w:t>
            </w:r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3"/>
              </w:numPr>
            </w:pPr>
            <w:r w:rsidRPr="00E5585C">
              <w:t>Sian Taylor</w:t>
            </w:r>
          </w:p>
          <w:p w:rsidR="00954D41" w:rsidRPr="00E5585C" w:rsidRDefault="00272D89" w:rsidP="00AE2CD6">
            <w:pPr>
              <w:pStyle w:val="ListParagraph"/>
              <w:numPr>
                <w:ilvl w:val="0"/>
                <w:numId w:val="13"/>
              </w:numPr>
            </w:pPr>
            <w:r w:rsidRPr="00E5585C">
              <w:t>Pat Kennedy</w:t>
            </w:r>
          </w:p>
          <w:p w:rsidR="00954D41" w:rsidRPr="00E5585C" w:rsidRDefault="00954D41" w:rsidP="00802D02"/>
        </w:tc>
        <w:tc>
          <w:tcPr>
            <w:tcW w:w="3260" w:type="dxa"/>
          </w:tcPr>
          <w:p w:rsidR="00954D41" w:rsidRPr="00E5585C" w:rsidRDefault="00B35066" w:rsidP="00AE2CD6">
            <w:pPr>
              <w:pStyle w:val="ListParagraph"/>
              <w:numPr>
                <w:ilvl w:val="0"/>
                <w:numId w:val="24"/>
              </w:numPr>
            </w:pPr>
            <w:r w:rsidRPr="00E5585C">
              <w:t>Mike Gotch</w:t>
            </w:r>
          </w:p>
          <w:p w:rsidR="00954D41" w:rsidRPr="00E5585C" w:rsidRDefault="00954D41" w:rsidP="00AE2CD6">
            <w:pPr>
              <w:pStyle w:val="ListParagraph"/>
              <w:ind w:left="360"/>
            </w:pPr>
          </w:p>
        </w:tc>
        <w:tc>
          <w:tcPr>
            <w:tcW w:w="2977" w:type="dxa"/>
          </w:tcPr>
          <w:p w:rsidR="00954D41" w:rsidRPr="00E5585C" w:rsidRDefault="00954D41" w:rsidP="00CE316C">
            <w:pPr>
              <w:pStyle w:val="ListParagraph"/>
              <w:ind w:left="360"/>
            </w:pPr>
          </w:p>
          <w:p w:rsidR="00954D41" w:rsidRPr="00E5585C" w:rsidRDefault="00954D41" w:rsidP="009A5629"/>
        </w:tc>
        <w:tc>
          <w:tcPr>
            <w:tcW w:w="2551" w:type="dxa"/>
          </w:tcPr>
          <w:p w:rsidR="00954D41" w:rsidRPr="00E5585C" w:rsidRDefault="00954D41" w:rsidP="000F19C0"/>
        </w:tc>
      </w:tr>
    </w:tbl>
    <w:p w:rsidR="007B290F" w:rsidRDefault="007B290F" w:rsidP="007B290F">
      <w:pPr>
        <w:rPr>
          <w:b/>
        </w:rPr>
      </w:pPr>
    </w:p>
    <w:sectPr w:rsidR="007B290F" w:rsidSect="00954D41">
      <w:pgSz w:w="16838" w:h="11906" w:orient="landscape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03A"/>
    <w:multiLevelType w:val="hybridMultilevel"/>
    <w:tmpl w:val="324852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C063F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95968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1569C6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1214A"/>
    <w:multiLevelType w:val="hybridMultilevel"/>
    <w:tmpl w:val="EADCC0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56425"/>
    <w:multiLevelType w:val="hybridMultilevel"/>
    <w:tmpl w:val="1DB4D6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54E15"/>
    <w:multiLevelType w:val="hybridMultilevel"/>
    <w:tmpl w:val="D2581A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8A5CC5"/>
    <w:multiLevelType w:val="hybridMultilevel"/>
    <w:tmpl w:val="76E4A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DB5396"/>
    <w:multiLevelType w:val="hybridMultilevel"/>
    <w:tmpl w:val="18CCB1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E067C1"/>
    <w:multiLevelType w:val="hybridMultilevel"/>
    <w:tmpl w:val="8F449F40"/>
    <w:lvl w:ilvl="0" w:tplc="C9E261C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801067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834ECC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FA7BBA"/>
    <w:multiLevelType w:val="hybridMultilevel"/>
    <w:tmpl w:val="BFF25350"/>
    <w:lvl w:ilvl="0" w:tplc="AB30C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2747E8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8A13D2"/>
    <w:multiLevelType w:val="hybridMultilevel"/>
    <w:tmpl w:val="ED1E55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9F1F87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5C0670"/>
    <w:multiLevelType w:val="hybridMultilevel"/>
    <w:tmpl w:val="1A82579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C17BFE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C63C20"/>
    <w:multiLevelType w:val="hybridMultilevel"/>
    <w:tmpl w:val="1846A276"/>
    <w:lvl w:ilvl="0" w:tplc="FC028C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9F5EF1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AB33D8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C46D21"/>
    <w:multiLevelType w:val="hybridMultilevel"/>
    <w:tmpl w:val="0F28CB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B161F4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F92B75"/>
    <w:multiLevelType w:val="hybridMultilevel"/>
    <w:tmpl w:val="17023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13A5C"/>
    <w:multiLevelType w:val="hybridMultilevel"/>
    <w:tmpl w:val="24067D2C"/>
    <w:lvl w:ilvl="0" w:tplc="97D2F7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2D09D1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F07A9D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AA60CC"/>
    <w:multiLevelType w:val="hybridMultilevel"/>
    <w:tmpl w:val="EBCC7A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B37FB8"/>
    <w:multiLevelType w:val="hybridMultilevel"/>
    <w:tmpl w:val="41C24444"/>
    <w:lvl w:ilvl="0" w:tplc="71C2BC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2147B3"/>
    <w:multiLevelType w:val="hybridMultilevel"/>
    <w:tmpl w:val="BCCE9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0F6FD5"/>
    <w:multiLevelType w:val="hybridMultilevel"/>
    <w:tmpl w:val="76E4A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B7393E"/>
    <w:multiLevelType w:val="hybridMultilevel"/>
    <w:tmpl w:val="666C9318"/>
    <w:lvl w:ilvl="0" w:tplc="861A17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DE5226"/>
    <w:multiLevelType w:val="hybridMultilevel"/>
    <w:tmpl w:val="D358504E"/>
    <w:lvl w:ilvl="0" w:tplc="2CC27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461ADE"/>
    <w:multiLevelType w:val="hybridMultilevel"/>
    <w:tmpl w:val="31804C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A72A97"/>
    <w:multiLevelType w:val="hybridMultilevel"/>
    <w:tmpl w:val="304650A4"/>
    <w:lvl w:ilvl="0" w:tplc="139E1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F038C7"/>
    <w:multiLevelType w:val="hybridMultilevel"/>
    <w:tmpl w:val="ED2E86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6913D0"/>
    <w:multiLevelType w:val="hybridMultilevel"/>
    <w:tmpl w:val="2200CAEA"/>
    <w:lvl w:ilvl="0" w:tplc="125EF8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23"/>
  </w:num>
  <w:num w:numId="4">
    <w:abstractNumId w:val="1"/>
  </w:num>
  <w:num w:numId="5">
    <w:abstractNumId w:val="9"/>
  </w:num>
  <w:num w:numId="6">
    <w:abstractNumId w:val="24"/>
  </w:num>
  <w:num w:numId="7">
    <w:abstractNumId w:val="12"/>
  </w:num>
  <w:num w:numId="8">
    <w:abstractNumId w:val="33"/>
  </w:num>
  <w:num w:numId="9">
    <w:abstractNumId w:val="34"/>
  </w:num>
  <w:num w:numId="10">
    <w:abstractNumId w:val="28"/>
  </w:num>
  <w:num w:numId="11">
    <w:abstractNumId w:val="36"/>
  </w:num>
  <w:num w:numId="12">
    <w:abstractNumId w:val="32"/>
  </w:num>
  <w:num w:numId="13">
    <w:abstractNumId w:val="22"/>
  </w:num>
  <w:num w:numId="14">
    <w:abstractNumId w:val="25"/>
  </w:num>
  <w:num w:numId="15">
    <w:abstractNumId w:val="11"/>
  </w:num>
  <w:num w:numId="16">
    <w:abstractNumId w:val="17"/>
  </w:num>
  <w:num w:numId="17">
    <w:abstractNumId w:val="26"/>
  </w:num>
  <w:num w:numId="18">
    <w:abstractNumId w:val="13"/>
  </w:num>
  <w:num w:numId="19">
    <w:abstractNumId w:val="29"/>
  </w:num>
  <w:num w:numId="20">
    <w:abstractNumId w:val="35"/>
  </w:num>
  <w:num w:numId="21">
    <w:abstractNumId w:val="30"/>
  </w:num>
  <w:num w:numId="22">
    <w:abstractNumId w:val="7"/>
  </w:num>
  <w:num w:numId="23">
    <w:abstractNumId w:val="3"/>
  </w:num>
  <w:num w:numId="24">
    <w:abstractNumId w:val="19"/>
  </w:num>
  <w:num w:numId="25">
    <w:abstractNumId w:val="20"/>
  </w:num>
  <w:num w:numId="26">
    <w:abstractNumId w:val="15"/>
  </w:num>
  <w:num w:numId="27">
    <w:abstractNumId w:val="10"/>
  </w:num>
  <w:num w:numId="28">
    <w:abstractNumId w:val="2"/>
  </w:num>
  <w:num w:numId="29">
    <w:abstractNumId w:val="16"/>
  </w:num>
  <w:num w:numId="30">
    <w:abstractNumId w:val="14"/>
  </w:num>
  <w:num w:numId="31">
    <w:abstractNumId w:val="27"/>
  </w:num>
  <w:num w:numId="32">
    <w:abstractNumId w:val="6"/>
  </w:num>
  <w:num w:numId="33">
    <w:abstractNumId w:val="21"/>
  </w:num>
  <w:num w:numId="34">
    <w:abstractNumId w:val="5"/>
  </w:num>
  <w:num w:numId="35">
    <w:abstractNumId w:val="31"/>
  </w:num>
  <w:num w:numId="36">
    <w:abstractNumId w:val="1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2C"/>
    <w:rsid w:val="000463E6"/>
    <w:rsid w:val="000B4310"/>
    <w:rsid w:val="000C5C59"/>
    <w:rsid w:val="000F19C0"/>
    <w:rsid w:val="001B67C7"/>
    <w:rsid w:val="001D6A95"/>
    <w:rsid w:val="002105D6"/>
    <w:rsid w:val="00245F42"/>
    <w:rsid w:val="00272D89"/>
    <w:rsid w:val="00275913"/>
    <w:rsid w:val="002C209C"/>
    <w:rsid w:val="00322AA0"/>
    <w:rsid w:val="004000D7"/>
    <w:rsid w:val="004840A9"/>
    <w:rsid w:val="004E0571"/>
    <w:rsid w:val="00504E43"/>
    <w:rsid w:val="005514FA"/>
    <w:rsid w:val="00584764"/>
    <w:rsid w:val="00626DF0"/>
    <w:rsid w:val="0064118C"/>
    <w:rsid w:val="0066576B"/>
    <w:rsid w:val="00691BB0"/>
    <w:rsid w:val="006E3DC4"/>
    <w:rsid w:val="006F6772"/>
    <w:rsid w:val="00770012"/>
    <w:rsid w:val="0077412C"/>
    <w:rsid w:val="007908F4"/>
    <w:rsid w:val="007B290F"/>
    <w:rsid w:val="007C00DD"/>
    <w:rsid w:val="007C6C0E"/>
    <w:rsid w:val="008370CB"/>
    <w:rsid w:val="00844A21"/>
    <w:rsid w:val="00862682"/>
    <w:rsid w:val="00895DE5"/>
    <w:rsid w:val="008A22C6"/>
    <w:rsid w:val="0091544E"/>
    <w:rsid w:val="00954D41"/>
    <w:rsid w:val="00AE2CD6"/>
    <w:rsid w:val="00B17E3F"/>
    <w:rsid w:val="00B35066"/>
    <w:rsid w:val="00B67D71"/>
    <w:rsid w:val="00BB3DF4"/>
    <w:rsid w:val="00BC78FC"/>
    <w:rsid w:val="00C07F80"/>
    <w:rsid w:val="00CE113D"/>
    <w:rsid w:val="00CE316C"/>
    <w:rsid w:val="00D21CF1"/>
    <w:rsid w:val="00D27672"/>
    <w:rsid w:val="00E00339"/>
    <w:rsid w:val="00E1559E"/>
    <w:rsid w:val="00E171D5"/>
    <w:rsid w:val="00E5585C"/>
    <w:rsid w:val="00ED0F3F"/>
    <w:rsid w:val="00F62A3A"/>
    <w:rsid w:val="00FB7F17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03FE-2BFD-499D-90D0-7323AA20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E5FEECFC</Template>
  <TotalTime>310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abrown2</dc:creator>
  <cp:lastModifiedBy>abrown2</cp:lastModifiedBy>
  <cp:revision>7</cp:revision>
  <dcterms:created xsi:type="dcterms:W3CDTF">2019-05-13T08:58:00Z</dcterms:created>
  <dcterms:modified xsi:type="dcterms:W3CDTF">2019-05-13T14:08:00Z</dcterms:modified>
</cp:coreProperties>
</file>